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F2" w:rsidRPr="00C508C7" w:rsidRDefault="009A44F2" w:rsidP="001353E4">
      <w:pPr>
        <w:tabs>
          <w:tab w:val="left" w:pos="2160"/>
        </w:tabs>
        <w:rPr>
          <w:rFonts w:asciiTheme="minorHAnsi" w:hAnsiTheme="minorHAnsi"/>
          <w:noProof/>
          <w:lang w:val="sr-Cyrl-CS"/>
        </w:rPr>
      </w:pPr>
    </w:p>
    <w:p w:rsidR="009A44F2" w:rsidRDefault="009A44F2" w:rsidP="001353E4">
      <w:pPr>
        <w:tabs>
          <w:tab w:val="left" w:pos="2160"/>
        </w:tabs>
        <w:rPr>
          <w:noProof/>
        </w:rPr>
      </w:pPr>
    </w:p>
    <w:p w:rsidR="009A44F2" w:rsidRDefault="009A44F2" w:rsidP="001353E4">
      <w:pPr>
        <w:tabs>
          <w:tab w:val="left" w:pos="2160"/>
        </w:tabs>
        <w:rPr>
          <w:noProof/>
        </w:rPr>
      </w:pPr>
    </w:p>
    <w:p w:rsidR="001353E4" w:rsidRDefault="006C6ACD" w:rsidP="001353E4">
      <w:pPr>
        <w:tabs>
          <w:tab w:val="left" w:pos="2160"/>
        </w:tabs>
        <w:rPr>
          <w:rFonts w:ascii="C_Blippo" w:hAnsi="C_Blippo"/>
          <w:noProof/>
          <w:color w:val="0000FF"/>
          <w:sz w:val="36"/>
        </w:rPr>
      </w:pPr>
      <w:r w:rsidRPr="006C6A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6.5pt;margin-top:-1.5pt;width:157.25pt;height:46.5pt;z-index:251660288" o:allowincell="f" filled="f" stroked="f">
            <v:textbox>
              <w:txbxContent>
                <w:p w:rsidR="001353E4" w:rsidRDefault="001353E4" w:rsidP="001353E4">
                  <w:pPr>
                    <w:jc w:val="center"/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</w:t>
                  </w:r>
                  <w:proofErr w:type="spellStart"/>
                  <w:proofErr w:type="gramStart"/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>телефон</w:t>
                  </w:r>
                  <w:proofErr w:type="spellEnd"/>
                  <w:proofErr w:type="gramEnd"/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(057) 201-910   </w:t>
                  </w:r>
                </w:p>
                <w:p w:rsidR="001353E4" w:rsidRDefault="001353E4" w:rsidP="001353E4">
                  <w:pPr>
                    <w:jc w:val="center"/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                                  201-911</w:t>
                  </w:r>
                </w:p>
                <w:p w:rsidR="001353E4" w:rsidRDefault="001353E4" w:rsidP="001353E4">
                  <w:pPr>
                    <w:jc w:val="center"/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                                  270-339</w:t>
                  </w:r>
                </w:p>
                <w:p w:rsidR="001353E4" w:rsidRDefault="001353E4" w:rsidP="001353E4">
                  <w:pPr>
                    <w:jc w:val="center"/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szCs w:val="16"/>
                      <w:lang w:val="sr-Cyrl-BA"/>
                    </w:rPr>
                    <w:t>Факс</w:t>
                  </w:r>
                  <w:r>
                    <w:rPr>
                      <w:rFonts w:ascii="CTimesRoman" w:hAnsi="CTimesRoman"/>
                      <w:color w:val="0000FF"/>
                      <w:sz w:val="16"/>
                      <w:szCs w:val="16"/>
                    </w:rPr>
                    <w:t xml:space="preserve">             (057)  223-465</w:t>
                  </w:r>
                </w:p>
              </w:txbxContent>
            </v:textbox>
          </v:shape>
        </w:pict>
      </w:r>
      <w:r w:rsidRPr="006C6ACD">
        <w:pict>
          <v:shape id="_x0000_s1027" style="position:absolute;margin-left:6pt;margin-top:-9pt;width:48.25pt;height:37.85pt;z-index:251656192;mso-position-horizontal:absolute;mso-position-horizontal-relative:text;mso-position-vertical:absolute;mso-position-vertical-relative:text" coordsize="954,753" path="m294,732r-210,l51,723,27,708,9,684,6,657,9,627,24,609,276,414r24,-21l309,366r-6,-30l282,309,27,135,6,102,,60,18,24,63,3,441,r,687l462,720r39,12l546,723r18,-18l567,678r,-297l576,342r12,-27l621,279,846,18,879,6r36,6l945,33r9,45l939,123,762,321r-18,30l738,384r6,24l765,447,945,753e" filled="f" strokecolor="white" strokeweight=".7pt">
            <v:path arrowok="t"/>
          </v:shape>
        </w:pict>
      </w:r>
      <w:r w:rsidRPr="006C6ACD">
        <w:pict>
          <v:polyline id="_x0000_s1026" style="position:absolute;z-index:251655168;mso-position-horizontal:absolute;mso-position-horizontal-relative:text;mso-position-vertical:absolute;mso-position-vertical-relative:text" points="20.7pt,27.6pt,10.2pt,27.6pt,8.55pt,27.15pt,7.35pt,26.4pt,6.45pt,25.2pt,6.3pt,23.85pt,6.45pt,22.35pt,7.2pt,21.45pt,19.8pt,11.7pt,21pt,10.65pt,21.45pt,9.3pt,21.15pt,7.8pt,20.1pt,6.45pt,7.35pt,-2.25pt,6.3pt,-3.9pt,6pt,-6pt,6.9pt,-7.8pt,9.15pt,-8.85pt,28.05pt,-9pt,28.05pt,25.35pt,29.1pt,27pt,31.05pt,27.6pt,33.3pt,27.15pt,34.2pt,26.25pt,34.35pt,24.9pt,34.35pt,10.05pt,34.8pt,8.1pt,35.4pt,6.75pt,37.05pt,4.95pt,48.3pt,-8.1pt,49.95pt,-8.7pt,51.75pt,-8.4pt,53.25pt,-7.35pt,53.7pt,-5.1pt,52.35pt,-3.15pt,43.5pt,7.2pt,42.6pt,8.4pt,42.45pt,10.05pt,42.75pt,11.4pt,43.2pt,12.3pt,43.95pt,13.35pt,53.1pt,29.1pt" coordsize="954,762" filled="f" strokecolor="#0cf" strokeweight="5.5pt">
            <v:path arrowok="t"/>
          </v:polyline>
        </w:pict>
      </w:r>
      <w:r w:rsidR="001353E4">
        <w:rPr>
          <w:noProof/>
        </w:rPr>
        <w:t xml:space="preserve">             </w:t>
      </w:r>
      <w:r w:rsidR="00AC674E">
        <w:rPr>
          <w:noProof/>
        </w:rPr>
        <w:t xml:space="preserve">   </w:t>
      </w:r>
      <w:r w:rsidR="001353E4">
        <w:rPr>
          <w:rFonts w:ascii="C_Blippo" w:hAnsi="C_Blippo"/>
          <w:noProof/>
          <w:color w:val="0000FF"/>
          <w:sz w:val="36"/>
          <w:szCs w:val="36"/>
        </w:rPr>
        <w:t>J.P.</w:t>
      </w:r>
      <w:r w:rsidR="001353E4">
        <w:rPr>
          <w:rFonts w:ascii="C_Blippo" w:hAnsi="C_Blippo"/>
          <w:noProof/>
          <w:color w:val="0000FF"/>
        </w:rPr>
        <w:t xml:space="preserve"> </w:t>
      </w:r>
      <w:r w:rsidR="001353E4">
        <w:rPr>
          <w:rFonts w:ascii="C_Blippo" w:hAnsi="C_Blippo"/>
          <w:noProof/>
          <w:color w:val="0000FF"/>
          <w:sz w:val="36"/>
        </w:rPr>
        <w:t>VODOVOD I KANALIZACIJA A.D.</w:t>
      </w:r>
    </w:p>
    <w:p w:rsidR="001353E4" w:rsidRDefault="001353E4" w:rsidP="001353E4">
      <w:pPr>
        <w:tabs>
          <w:tab w:val="left" w:pos="2160"/>
        </w:tabs>
        <w:rPr>
          <w:noProof/>
        </w:rPr>
      </w:pPr>
      <w:r>
        <w:rPr>
          <w:noProof/>
          <w:color w:val="0000FF"/>
        </w:rPr>
        <w:t xml:space="preserve">                         </w:t>
      </w:r>
      <w:r w:rsidR="00AC674E">
        <w:rPr>
          <w:noProof/>
          <w:color w:val="0000FF"/>
        </w:rPr>
        <w:t xml:space="preserve">   </w:t>
      </w:r>
      <w:r w:rsidR="006048BD">
        <w:rPr>
          <w:noProof/>
          <w:color w:val="0000FF"/>
        </w:rPr>
        <w:t xml:space="preserve"> </w:t>
      </w:r>
      <w:r w:rsidRPr="00A557B3">
        <w:rPr>
          <w:rFonts w:ascii="C_Blippo" w:hAnsi="C_Blippo"/>
          <w:noProof/>
          <w:color w:val="0000FF"/>
          <w:sz w:val="36"/>
          <w:szCs w:val="36"/>
        </w:rPr>
        <w:t>PALE</w:t>
      </w:r>
      <w:r w:rsidRPr="00A557B3">
        <w:rPr>
          <w:noProof/>
          <w:color w:val="0000FF"/>
          <w:sz w:val="36"/>
          <w:szCs w:val="36"/>
        </w:rPr>
        <w:t xml:space="preserve">              </w:t>
      </w:r>
    </w:p>
    <w:p w:rsidR="001353E4" w:rsidRPr="00A557B3" w:rsidRDefault="001353E4" w:rsidP="001353E4">
      <w:pPr>
        <w:tabs>
          <w:tab w:val="left" w:pos="2160"/>
        </w:tabs>
        <w:rPr>
          <w:rFonts w:ascii="C_Blippo" w:hAnsi="C_Blippo"/>
          <w:noProof/>
          <w:color w:val="0000FF"/>
          <w:sz w:val="36"/>
          <w:szCs w:val="36"/>
          <w:lang w:val="ru-RU"/>
        </w:rPr>
      </w:pPr>
      <w:r w:rsidRPr="00A557B3">
        <w:rPr>
          <w:noProof/>
          <w:color w:val="0000FF"/>
          <w:sz w:val="36"/>
          <w:szCs w:val="36"/>
        </w:rPr>
        <w:t xml:space="preserve">                                  </w:t>
      </w:r>
    </w:p>
    <w:p w:rsidR="001353E4" w:rsidRDefault="006C6ACD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  <w:r w:rsidRPr="006C6ACD">
        <w:pict>
          <v:shape id="_x0000_s1029" type="#_x0000_t202" style="position:absolute;margin-left:-32.4pt;margin-top:9.35pt;width:558pt;height:45pt;flip:y;z-index:251658240" filled="f" stroked="f">
            <v:textbox style="mso-next-textbox:#_x0000_s1029">
              <w:txbxContent>
                <w:p w:rsidR="001353E4" w:rsidRDefault="00E8506E" w:rsidP="00E8506E">
                  <w:pPr>
                    <w:jc w:val="both"/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         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 УЛИЦА ТРИФКА ГРАБЕЖА БР.9 71420 ПАЛЕ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>,</w:t>
                  </w:r>
                  <w:r w:rsidR="009A44F2"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>www.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>:vodovo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 xml:space="preserve">dpale.com 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ОСНОВНИ СУД 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 xml:space="preserve"> 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>И. САРАЈЕВО РЕГ.УЛ. БР.1-1949, МАТИЧНИ РЕГ. БРОЈ 1938240 ПДВ БР. 400585320008, ЈИБ. БР. 4400585320008</w:t>
                  </w:r>
                  <w:r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 xml:space="preserve"> </w:t>
                  </w:r>
                  <w:r w:rsidR="008F773A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</w:t>
                  </w:r>
                  <w:r w:rsidR="009A44F2"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>,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 РАЗВОЈНА БАНКА 56201200002586-06, </w:t>
                  </w:r>
                  <w:r w:rsidR="009A44F2">
                    <w:rPr>
                      <w:rFonts w:ascii="Times New Roman" w:hAnsi="Times New Roman"/>
                      <w:color w:val="0000FF"/>
                      <w:sz w:val="16"/>
                      <w:lang w:val="sr-Latn-BA"/>
                    </w:rPr>
                    <w:t>ADDIKO BANK</w:t>
                  </w:r>
                  <w:r w:rsidR="001353E4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 xml:space="preserve"> 552-009-00001607-39, НОВА  БАНКА 551-060-00021050-45</w:t>
                  </w:r>
                  <w:r w:rsidR="00F026F0">
                    <w:rPr>
                      <w:rFonts w:ascii="Times New Roman" w:hAnsi="Times New Roman"/>
                      <w:color w:val="0000FF"/>
                      <w:sz w:val="16"/>
                      <w:lang w:val="sr-Cyrl-BA"/>
                    </w:rPr>
                    <w:t>, RAIFFEISEN BANK 1610000067420055.</w:t>
                  </w:r>
                </w:p>
              </w:txbxContent>
            </v:textbox>
          </v:shape>
        </w:pict>
      </w:r>
      <w:r w:rsidR="001353E4">
        <w:rPr>
          <w:noProof/>
          <w:color w:val="0000FF"/>
          <w:sz w:val="36"/>
          <w:szCs w:val="36"/>
        </w:rPr>
        <w:t xml:space="preserve">                    </w:t>
      </w:r>
      <w:r w:rsidRPr="006C6ACD">
        <w:pict>
          <v:line id="_x0000_s1028" style="position:absolute;flip:y;z-index:251657216;mso-position-horizontal-relative:text;mso-position-vertical-relative:text" from="-.25pt,7.85pt" to="494.75pt,7.85pt" o:allowincell="f" strokecolor="#0cf" strokeweight=".25pt"/>
        </w:pict>
      </w: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  <w:r>
        <w:rPr>
          <w:rFonts w:ascii="C_Blippo" w:hAnsi="C_Blippo"/>
          <w:noProof/>
          <w:color w:val="00FFFF"/>
          <w:sz w:val="28"/>
          <w:lang w:val="ru-RU"/>
        </w:rPr>
        <w:t xml:space="preserve"> </w:t>
      </w: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</w:p>
    <w:p w:rsidR="001353E4" w:rsidRDefault="001353E4" w:rsidP="001353E4">
      <w:pPr>
        <w:tabs>
          <w:tab w:val="left" w:pos="2160"/>
        </w:tabs>
        <w:rPr>
          <w:rFonts w:ascii="C_Blippo" w:hAnsi="C_Blippo"/>
          <w:noProof/>
          <w:color w:val="00FFFF"/>
          <w:sz w:val="28"/>
          <w:lang w:val="ru-RU"/>
        </w:rPr>
      </w:pPr>
    </w:p>
    <w:p w:rsidR="00AF4EAE" w:rsidRDefault="006C6ACD" w:rsidP="001353E4">
      <w:pPr>
        <w:rPr>
          <w:rFonts w:ascii="Times New Roman" w:hAnsi="Times New Roman"/>
          <w:lang w:val="sr-Cyrl-BA"/>
        </w:rPr>
      </w:pPr>
      <w:r w:rsidRPr="006C6ACD">
        <w:pict>
          <v:line id="_x0000_s1030" style="position:absolute;flip:y;z-index:251659264" from="3.6pt,5pt" to="507.6pt,5pt" strokecolor="#0cf" strokeweight=".25pt"/>
        </w:pict>
      </w:r>
      <w:r w:rsidR="001353E4">
        <w:rPr>
          <w:rFonts w:ascii="Times New Roman" w:hAnsi="Times New Roman"/>
          <w:lang w:val="sr-Cyrl-BA"/>
        </w:rPr>
        <w:tab/>
        <w:t xml:space="preserve"> 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.П. ''Водовод и канализација'' а.д. Пале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Улица Трифка Грабежа број 9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71420 Пале</w:t>
      </w: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Контакт особа: Чворо </w:t>
      </w:r>
      <w:r w:rsidR="00E17EED">
        <w:rPr>
          <w:rFonts w:ascii="Times New Roman" w:hAnsi="Times New Roman"/>
          <w:lang w:val="sr-Cyrl-CS"/>
        </w:rPr>
        <w:t>Немања</w:t>
      </w:r>
    </w:p>
    <w:p w:rsidR="00AF4EAE" w:rsidRPr="0044598A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CS"/>
        </w:rPr>
        <w:t xml:space="preserve">Телефон број: </w:t>
      </w:r>
      <w:r w:rsidR="0044598A">
        <w:rPr>
          <w:rFonts w:ascii="Times New Roman" w:hAnsi="Times New Roman"/>
          <w:lang w:val="sr-Latn-BA"/>
        </w:rPr>
        <w:t>065-143-170</w:t>
      </w:r>
    </w:p>
    <w:p w:rsidR="00AF4EAE" w:rsidRDefault="00AF4EAE" w:rsidP="00AF4EAE">
      <w:pPr>
        <w:rPr>
          <w:rFonts w:ascii="Times New Roman" w:hAnsi="Times New Roman"/>
          <w:lang w:val="sr-Latn-BA"/>
        </w:rPr>
      </w:pPr>
    </w:p>
    <w:p w:rsidR="00AF4EAE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Датум:</w:t>
      </w:r>
      <w:r w:rsidR="00DC695E">
        <w:rPr>
          <w:rFonts w:ascii="Times New Roman" w:hAnsi="Times New Roman"/>
          <w:lang w:val="sr-Latn-BA"/>
        </w:rPr>
        <w:t>____________</w:t>
      </w:r>
    </w:p>
    <w:p w:rsidR="00AF4EAE" w:rsidRPr="00527CC9" w:rsidRDefault="00AF4EAE" w:rsidP="00AF4EAE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CS"/>
        </w:rPr>
        <w:t>Број:</w:t>
      </w:r>
      <w:r w:rsidR="00DC695E">
        <w:rPr>
          <w:rFonts w:ascii="Times New Roman" w:hAnsi="Times New Roman"/>
          <w:lang w:val="sr-Latn-BA"/>
        </w:rPr>
        <w:t>______________</w:t>
      </w:r>
    </w:p>
    <w:p w:rsidR="00AF4EAE" w:rsidRPr="004917A8" w:rsidRDefault="00AF4EAE" w:rsidP="00AF4EAE">
      <w:pPr>
        <w:rPr>
          <w:rFonts w:ascii="Times New Roman" w:hAnsi="Times New Roman"/>
          <w:lang w:val="sr-Cyrl-CS"/>
        </w:rPr>
      </w:pPr>
    </w:p>
    <w:p w:rsidR="00AF4EAE" w:rsidRPr="00D9316F" w:rsidRDefault="00AF4EAE" w:rsidP="00AF4EAE">
      <w:pPr>
        <w:rPr>
          <w:rFonts w:ascii="Times New Roman" w:hAnsi="Times New Roman"/>
          <w:lang w:val="sr-Cyrl-CS"/>
        </w:rPr>
      </w:pPr>
    </w:p>
    <w:p w:rsidR="00AF4EAE" w:rsidRPr="00DC695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BA"/>
        </w:rPr>
        <w:t xml:space="preserve">На основу члана </w:t>
      </w:r>
      <w:r w:rsidR="00E17EED">
        <w:rPr>
          <w:rFonts w:ascii="Times New Roman" w:hAnsi="Times New Roman"/>
          <w:lang w:val="sr-Cyrl-BA"/>
        </w:rPr>
        <w:t>6</w:t>
      </w:r>
      <w:r>
        <w:rPr>
          <w:rFonts w:ascii="Times New Roman" w:hAnsi="Times New Roman"/>
          <w:lang w:val="sr-Cyrl-BA"/>
        </w:rPr>
        <w:t xml:space="preserve">. Правилника </w:t>
      </w:r>
      <w:r w:rsidRPr="00C13190">
        <w:rPr>
          <w:rFonts w:ascii="Times New Roman" w:hAnsi="Times New Roman"/>
          <w:szCs w:val="24"/>
          <w:lang w:val="bs-Latn-BA"/>
        </w:rPr>
        <w:t>о oрганизацији и</w:t>
      </w:r>
      <w:r w:rsidRPr="00C13190">
        <w:rPr>
          <w:rFonts w:ascii="Times New Roman" w:hAnsi="Times New Roman"/>
          <w:szCs w:val="24"/>
          <w:lang w:val="sr-Cyrl-CS"/>
        </w:rPr>
        <w:t xml:space="preserve"> начину </w:t>
      </w:r>
      <w:r w:rsidRPr="00C13190">
        <w:rPr>
          <w:rFonts w:ascii="Times New Roman" w:hAnsi="Times New Roman"/>
          <w:szCs w:val="24"/>
          <w:lang w:val="bs-Latn-BA"/>
        </w:rPr>
        <w:t xml:space="preserve"> провођењу лицитације</w:t>
      </w:r>
      <w:r w:rsidRPr="00C13190">
        <w:rPr>
          <w:rFonts w:ascii="Times New Roman" w:hAnsi="Times New Roman"/>
          <w:szCs w:val="24"/>
          <w:lang w:val="sr-Cyrl-CS"/>
        </w:rPr>
        <w:t xml:space="preserve"> за продају основних средстава</w:t>
      </w:r>
      <w:r>
        <w:rPr>
          <w:rFonts w:ascii="Times New Roman" w:hAnsi="Times New Roman"/>
          <w:szCs w:val="24"/>
          <w:lang w:val="sr-Cyrl-CS"/>
        </w:rPr>
        <w:t xml:space="preserve"> број</w:t>
      </w:r>
      <w:r>
        <w:rPr>
          <w:rFonts w:ascii="Times New Roman" w:hAnsi="Times New Roman"/>
          <w:szCs w:val="24"/>
          <w:lang w:val="sr-Latn-BA"/>
        </w:rPr>
        <w:t xml:space="preserve"> </w:t>
      </w:r>
      <w:r w:rsidR="00E17EED">
        <w:rPr>
          <w:rFonts w:ascii="Times New Roman" w:hAnsi="Times New Roman"/>
          <w:szCs w:val="24"/>
          <w:lang w:val="sr-Cyrl-CS"/>
        </w:rPr>
        <w:t>805/22</w:t>
      </w:r>
      <w:r>
        <w:rPr>
          <w:rFonts w:ascii="Times New Roman" w:hAnsi="Times New Roman"/>
          <w:szCs w:val="24"/>
          <w:lang w:val="sr-Cyrl-CS"/>
        </w:rPr>
        <w:t xml:space="preserve"> од 1</w:t>
      </w:r>
      <w:r w:rsidR="00E17EED">
        <w:rPr>
          <w:rFonts w:ascii="Times New Roman" w:hAnsi="Times New Roman"/>
          <w:szCs w:val="24"/>
          <w:lang w:val="sr-Cyrl-CS"/>
        </w:rPr>
        <w:t>8</w:t>
      </w:r>
      <w:r>
        <w:rPr>
          <w:rFonts w:ascii="Times New Roman" w:hAnsi="Times New Roman"/>
          <w:szCs w:val="24"/>
          <w:lang w:val="sr-Cyrl-CS"/>
        </w:rPr>
        <w:t>.0</w:t>
      </w:r>
      <w:r w:rsidR="00E17EED">
        <w:rPr>
          <w:rFonts w:ascii="Times New Roman" w:hAnsi="Times New Roman"/>
          <w:szCs w:val="24"/>
          <w:lang w:val="sr-Cyrl-CS"/>
        </w:rPr>
        <w:t>4</w:t>
      </w:r>
      <w:r>
        <w:rPr>
          <w:rFonts w:ascii="Times New Roman" w:hAnsi="Times New Roman"/>
          <w:szCs w:val="24"/>
          <w:lang w:val="sr-Cyrl-CS"/>
        </w:rPr>
        <w:t>.20</w:t>
      </w:r>
      <w:r w:rsidR="00E17EED">
        <w:rPr>
          <w:rFonts w:ascii="Times New Roman" w:hAnsi="Times New Roman"/>
          <w:szCs w:val="24"/>
          <w:lang w:val="sr-Cyrl-CS"/>
        </w:rPr>
        <w:t>22</w:t>
      </w:r>
      <w:r>
        <w:rPr>
          <w:rFonts w:ascii="Times New Roman" w:hAnsi="Times New Roman"/>
          <w:szCs w:val="24"/>
          <w:lang w:val="sr-Cyrl-CS"/>
        </w:rPr>
        <w:t>. године</w:t>
      </w:r>
      <w:r>
        <w:rPr>
          <w:rFonts w:ascii="Times New Roman" w:hAnsi="Times New Roman"/>
          <w:lang w:val="sr-Cyrl-BA"/>
        </w:rPr>
        <w:t xml:space="preserve"> и Одлуке о продаји основних средстава број</w:t>
      </w:r>
      <w:r>
        <w:rPr>
          <w:rFonts w:ascii="Times New Roman" w:hAnsi="Times New Roman"/>
          <w:lang w:val="sr-Latn-BA"/>
        </w:rPr>
        <w:t xml:space="preserve"> </w:t>
      </w:r>
      <w:r w:rsidR="00E17EED">
        <w:rPr>
          <w:rFonts w:ascii="Times New Roman" w:hAnsi="Times New Roman"/>
          <w:lang w:val="sr-Cyrl-CS"/>
        </w:rPr>
        <w:t>947/22</w:t>
      </w:r>
      <w:r>
        <w:rPr>
          <w:rFonts w:ascii="Times New Roman" w:hAnsi="Times New Roman"/>
          <w:lang w:val="sr-Cyrl-BA"/>
        </w:rPr>
        <w:t xml:space="preserve"> од </w:t>
      </w:r>
      <w:r w:rsidR="00E17EED">
        <w:rPr>
          <w:rFonts w:ascii="Times New Roman" w:hAnsi="Times New Roman"/>
          <w:lang w:val="sr-Cyrl-BA"/>
        </w:rPr>
        <w:t>05</w:t>
      </w:r>
      <w:r>
        <w:rPr>
          <w:rFonts w:ascii="Times New Roman" w:hAnsi="Times New Roman"/>
          <w:lang w:val="sr-Cyrl-BA"/>
        </w:rPr>
        <w:t>.0</w:t>
      </w:r>
      <w:r w:rsidR="00E17EED">
        <w:rPr>
          <w:rFonts w:ascii="Times New Roman" w:hAnsi="Times New Roman"/>
          <w:lang w:val="sr-Cyrl-BA"/>
        </w:rPr>
        <w:t>5</w:t>
      </w:r>
      <w:r>
        <w:rPr>
          <w:rFonts w:ascii="Times New Roman" w:hAnsi="Times New Roman"/>
          <w:lang w:val="sr-Cyrl-BA"/>
        </w:rPr>
        <w:t>.202</w:t>
      </w:r>
      <w:r w:rsidR="00E17EED">
        <w:rPr>
          <w:rFonts w:ascii="Times New Roman" w:hAnsi="Times New Roman"/>
          <w:lang w:val="sr-Cyrl-BA"/>
        </w:rPr>
        <w:t>2</w:t>
      </w:r>
      <w:r>
        <w:rPr>
          <w:rFonts w:ascii="Times New Roman" w:hAnsi="Times New Roman"/>
          <w:lang w:val="sr-Cyrl-BA"/>
        </w:rPr>
        <w:t>. године Комисија за спровођење лицитације оглашава</w:t>
      </w:r>
      <w:r w:rsidR="00DC695E">
        <w:rPr>
          <w:rFonts w:ascii="Times New Roman" w:hAnsi="Times New Roman"/>
          <w:lang w:val="sr-Latn-BA"/>
        </w:rPr>
        <w:t xml:space="preserve"> </w:t>
      </w:r>
    </w:p>
    <w:p w:rsidR="00AF4EAE" w:rsidRDefault="00AF4EAE" w:rsidP="00AF4EAE">
      <w:pPr>
        <w:rPr>
          <w:rFonts w:ascii="Times New Roman" w:hAnsi="Times New Roman"/>
          <w:lang w:val="sr-Cyrl-BA"/>
        </w:rPr>
      </w:pPr>
    </w:p>
    <w:p w:rsidR="00AF4EAE" w:rsidRDefault="004F7CD7" w:rsidP="00AF4EAE">
      <w:pPr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ТРЕЋУ</w:t>
      </w:r>
      <w:r w:rsidR="00DC695E">
        <w:rPr>
          <w:rFonts w:ascii="Times New Roman" w:hAnsi="Times New Roman"/>
          <w:lang w:val="sr-Cyrl-BA"/>
        </w:rPr>
        <w:t xml:space="preserve">  </w:t>
      </w:r>
      <w:r w:rsidR="00AF4EAE">
        <w:rPr>
          <w:rFonts w:ascii="Times New Roman" w:hAnsi="Times New Roman"/>
          <w:lang w:val="sr-Cyrl-BA"/>
        </w:rPr>
        <w:t>ЈАВНУ ЛИЦИТАЦИЈУ</w:t>
      </w:r>
    </w:p>
    <w:p w:rsidR="00AF4EAE" w:rsidRDefault="00AF4EAE" w:rsidP="00AF4EAE">
      <w:pPr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за продају основних средстава</w:t>
      </w:r>
    </w:p>
    <w:p w:rsidR="00AF4EAE" w:rsidRDefault="00AF4EAE" w:rsidP="00AF4EAE">
      <w:pPr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Предмет продаје:</w:t>
      </w:r>
    </w:p>
    <w:p w:rsidR="00611B5C" w:rsidRPr="00DE17C7" w:rsidRDefault="00611B5C" w:rsidP="00AF4EAE">
      <w:pPr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BA"/>
        </w:rPr>
        <w:t>Теретно возило VOLKS</w:t>
      </w:r>
      <w:r>
        <w:rPr>
          <w:rFonts w:ascii="Times New Roman" w:hAnsi="Times New Roman"/>
          <w:lang w:val="sr-Latn-BA"/>
        </w:rPr>
        <w:t>W</w:t>
      </w:r>
      <w:r>
        <w:rPr>
          <w:rFonts w:ascii="Times New Roman" w:hAnsi="Times New Roman"/>
          <w:lang w:val="sr-Cyrl-BA"/>
        </w:rPr>
        <w:t xml:space="preserve">AGEN </w:t>
      </w:r>
      <w:r>
        <w:rPr>
          <w:rFonts w:ascii="Times New Roman" w:hAnsi="Times New Roman"/>
          <w:lang w:val="sr-Latn-BA"/>
        </w:rPr>
        <w:t>CADY, г</w:t>
      </w:r>
      <w:r w:rsidR="00DE17C7">
        <w:rPr>
          <w:rFonts w:ascii="Times New Roman" w:hAnsi="Times New Roman"/>
          <w:lang w:val="sr-Latn-BA"/>
        </w:rPr>
        <w:t xml:space="preserve">одина производње 1998, </w:t>
      </w:r>
      <w:r>
        <w:rPr>
          <w:rFonts w:ascii="Times New Roman" w:hAnsi="Times New Roman"/>
          <w:lang w:val="sr-Cyrl-CS"/>
        </w:rPr>
        <w:t xml:space="preserve"> пређена </w:t>
      </w:r>
      <w:r w:rsidRPr="002F10CD">
        <w:rPr>
          <w:rFonts w:ascii="Times New Roman" w:hAnsi="Times New Roman"/>
          <w:color w:val="FF0000"/>
          <w:lang w:val="sr-Cyrl-CS"/>
        </w:rPr>
        <w:t>километража</w:t>
      </w:r>
      <w:r w:rsidR="002F10CD" w:rsidRPr="002F10CD">
        <w:rPr>
          <w:rFonts w:ascii="Times New Roman" w:hAnsi="Times New Roman"/>
          <w:color w:val="FF0000"/>
          <w:lang w:val="sr-Cyrl-CS"/>
        </w:rPr>
        <w:t xml:space="preserve"> </w:t>
      </w:r>
      <w:r w:rsidR="00DE17C7">
        <w:rPr>
          <w:rFonts w:ascii="Times New Roman" w:hAnsi="Times New Roman"/>
          <w:color w:val="FF0000"/>
          <w:lang w:val="sr-Latn-BA"/>
        </w:rPr>
        <w:t>270.69</w:t>
      </w:r>
      <w:r w:rsidR="00DC695E">
        <w:rPr>
          <w:rFonts w:ascii="Times New Roman" w:hAnsi="Times New Roman"/>
          <w:color w:val="FF0000"/>
          <w:lang w:val="sr-Latn-BA"/>
        </w:rPr>
        <w:t xml:space="preserve">0 километара, почетна цијена </w:t>
      </w:r>
      <w:r w:rsidR="004F7CD7">
        <w:rPr>
          <w:rFonts w:ascii="Times New Roman" w:hAnsi="Times New Roman"/>
          <w:color w:val="FF0000"/>
          <w:lang w:val="sr-Cyrl-CS"/>
        </w:rPr>
        <w:t>2</w:t>
      </w:r>
      <w:r w:rsidR="00DC695E">
        <w:rPr>
          <w:rFonts w:ascii="Times New Roman" w:hAnsi="Times New Roman"/>
          <w:color w:val="FF0000"/>
          <w:lang w:val="sr-Cyrl-CS"/>
        </w:rPr>
        <w:t>50,00</w:t>
      </w:r>
      <w:r w:rsidR="00DE17C7">
        <w:rPr>
          <w:rFonts w:ascii="Times New Roman" w:hAnsi="Times New Roman"/>
          <w:color w:val="FF0000"/>
          <w:lang w:val="sr-Latn-BA"/>
        </w:rPr>
        <w:t xml:space="preserve"> КМ</w:t>
      </w:r>
    </w:p>
    <w:p w:rsidR="002F10CD" w:rsidRDefault="002F10CD" w:rsidP="00AF4EAE">
      <w:pPr>
        <w:rPr>
          <w:rFonts w:ascii="Times New Roman" w:hAnsi="Times New Roman"/>
          <w:color w:val="FF0000"/>
          <w:lang w:val="sr-Cyrl-CS"/>
        </w:rPr>
      </w:pPr>
    </w:p>
    <w:p w:rsidR="002F10CD" w:rsidRPr="00525B59" w:rsidRDefault="002F10CD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Подаци из </w:t>
      </w:r>
      <w:r w:rsidR="00525B59">
        <w:rPr>
          <w:rFonts w:ascii="Times New Roman" w:hAnsi="Times New Roman"/>
          <w:lang w:val="sr-Latn-BA"/>
        </w:rPr>
        <w:t>потврде о регистрацији</w:t>
      </w:r>
    </w:p>
    <w:p w:rsidR="00E17EED" w:rsidRDefault="00E17EED" w:rsidP="00E17EED">
      <w:pPr>
        <w:jc w:val="both"/>
        <w:rPr>
          <w:rFonts w:ascii="Times New Roman" w:hAnsi="Times New Roman"/>
          <w:lang w:val="sr-Latn-BA"/>
        </w:rPr>
      </w:pPr>
      <w:r w:rsidRPr="00CB17FB">
        <w:rPr>
          <w:rFonts w:ascii="Times New Roman" w:hAnsi="Times New Roman"/>
          <w:lang w:val="sr-Cyrl-BA"/>
        </w:rPr>
        <w:t>Врста возила:</w:t>
      </w:r>
      <w:r>
        <w:rPr>
          <w:rFonts w:ascii="Times New Roman" w:hAnsi="Times New Roman"/>
          <w:lang w:val="sr-Cyrl-BA"/>
        </w:rPr>
        <w:t>теретно возило</w:t>
      </w:r>
      <w:r w:rsidR="00DE17C7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sr-Cyrl-BA"/>
        </w:rPr>
        <w:t>егистарска ознака: одјављено возило</w:t>
      </w:r>
      <w:r w:rsidR="00525B59">
        <w:rPr>
          <w:rFonts w:ascii="Times New Roman" w:hAnsi="Times New Roman"/>
          <w:lang w:val="sr-Cyrl-BA"/>
        </w:rPr>
        <w:t>,</w:t>
      </w:r>
      <w:r>
        <w:rPr>
          <w:rFonts w:ascii="Times New Roman" w:hAnsi="Times New Roman"/>
          <w:lang w:val="sr-Cyrl-BA"/>
        </w:rPr>
        <w:t xml:space="preserve"> задња </w:t>
      </w:r>
      <w:r w:rsidR="00DE17C7">
        <w:rPr>
          <w:rFonts w:ascii="Times New Roman" w:hAnsi="Times New Roman"/>
          <w:lang w:val="sr-Cyrl-BA"/>
        </w:rPr>
        <w:t xml:space="preserve">регистрациона ознака Ј74-А-790, </w:t>
      </w:r>
      <w:r>
        <w:rPr>
          <w:rFonts w:ascii="Times New Roman" w:hAnsi="Times New Roman"/>
          <w:lang w:val="sr-Cyrl-BA"/>
        </w:rPr>
        <w:t>подаци о првој регистрацији 04.04.2005. година  п</w:t>
      </w:r>
      <w:r w:rsidRPr="00CB17FB">
        <w:rPr>
          <w:rFonts w:ascii="Times New Roman" w:hAnsi="Times New Roman"/>
          <w:lang w:val="sr-Cyrl-BA"/>
        </w:rPr>
        <w:t xml:space="preserve">одаци о регистрацији: </w:t>
      </w:r>
      <w:r>
        <w:rPr>
          <w:rFonts w:ascii="Times New Roman" w:hAnsi="Times New Roman"/>
          <w:lang w:val="sr-Cyrl-BA"/>
        </w:rPr>
        <w:t>возило</w:t>
      </w:r>
      <w:r w:rsidR="00DE17C7">
        <w:rPr>
          <w:rFonts w:ascii="Times New Roman" w:hAnsi="Times New Roman"/>
          <w:lang w:val="sr-Cyrl-BA"/>
        </w:rPr>
        <w:t xml:space="preserve"> одјављено 15.07.2021. године , </w:t>
      </w:r>
      <w:r w:rsidR="00611B5C">
        <w:rPr>
          <w:rFonts w:ascii="Times New Roman" w:hAnsi="Times New Roman"/>
          <w:lang w:val="sr-Cyrl-CS"/>
        </w:rPr>
        <w:t>п</w:t>
      </w:r>
      <w:r w:rsidRPr="00CB17FB">
        <w:rPr>
          <w:rFonts w:ascii="Times New Roman" w:hAnsi="Times New Roman"/>
          <w:lang w:val="sr-Cyrl-BA"/>
        </w:rPr>
        <w:t>одаци о првој регистрацији ко</w:t>
      </w:r>
      <w:r>
        <w:rPr>
          <w:rFonts w:ascii="Times New Roman" w:hAnsi="Times New Roman"/>
          <w:lang w:val="sr-Cyrl-BA"/>
        </w:rPr>
        <w:t>д продавца: 11.07.2017. године</w:t>
      </w:r>
      <w:r w:rsidR="00DE17C7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марка:</w:t>
      </w:r>
      <w:r w:rsidR="00DE17C7">
        <w:rPr>
          <w:rFonts w:ascii="Times New Roman" w:hAnsi="Times New Roman"/>
          <w:lang w:val="sr-Cyrl-BA"/>
        </w:rPr>
        <w:t xml:space="preserve"> </w:t>
      </w:r>
      <w:r w:rsidR="00611B5C">
        <w:rPr>
          <w:rFonts w:ascii="Times New Roman" w:hAnsi="Times New Roman"/>
          <w:lang w:val="sr-Latn-BA"/>
        </w:rPr>
        <w:t>VOLKSWAGEN,</w:t>
      </w:r>
      <w:r w:rsidR="00DE17C7">
        <w:rPr>
          <w:rFonts w:ascii="Times New Roman" w:hAnsi="Times New Roman"/>
          <w:lang w:val="sr-Cyrl-CS"/>
        </w:rPr>
        <w:t xml:space="preserve"> </w:t>
      </w:r>
      <w:r w:rsidR="00611B5C">
        <w:rPr>
          <w:rFonts w:ascii="Times New Roman" w:hAnsi="Times New Roman"/>
          <w:lang w:val="sr-Cyrl-CS"/>
        </w:rPr>
        <w:t>к</w:t>
      </w:r>
      <w:r w:rsidRPr="00CB17FB">
        <w:rPr>
          <w:rFonts w:ascii="Times New Roman" w:hAnsi="Times New Roman"/>
          <w:lang w:val="sr-Cyrl-BA"/>
        </w:rPr>
        <w:t>омерцијални опис:</w:t>
      </w:r>
      <w:r w:rsidRPr="00CB17FB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 xml:space="preserve">CADY, </w:t>
      </w:r>
      <w:r w:rsidR="00525B59">
        <w:rPr>
          <w:rFonts w:ascii="Times New Roman" w:hAnsi="Times New Roman"/>
          <w:lang w:val="sr-Cyrl-CS"/>
        </w:rPr>
        <w:t>број ш</w:t>
      </w:r>
      <w:r w:rsidRPr="00CB17FB">
        <w:rPr>
          <w:rFonts w:ascii="Times New Roman" w:hAnsi="Times New Roman"/>
          <w:lang w:val="sr-Cyrl-CS"/>
        </w:rPr>
        <w:t xml:space="preserve">асије: </w:t>
      </w:r>
      <w:r>
        <w:rPr>
          <w:rFonts w:ascii="Times New Roman" w:hAnsi="Times New Roman"/>
          <w:lang w:val="sr-Latn-BA"/>
        </w:rPr>
        <w:t xml:space="preserve">WV1ZZZ9KZWR533750, </w:t>
      </w:r>
      <w:r w:rsidR="00611B5C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BA"/>
        </w:rPr>
        <w:t>блик кар</w:t>
      </w:r>
      <w:r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Latn-BA"/>
        </w:rPr>
        <w:t>серије: затворено</w:t>
      </w:r>
      <w:r>
        <w:rPr>
          <w:rFonts w:ascii="Times New Roman" w:hAnsi="Times New Roman"/>
          <w:lang w:val="sr-Cyrl-CS"/>
        </w:rPr>
        <w:t>, година производње: 1998 максимална м</w:t>
      </w:r>
      <w:r w:rsidRPr="00CB17FB">
        <w:rPr>
          <w:rFonts w:ascii="Times New Roman" w:hAnsi="Times New Roman"/>
          <w:lang w:val="sr-Latn-BA"/>
        </w:rPr>
        <w:t xml:space="preserve">аса возила: </w:t>
      </w:r>
      <w:r>
        <w:rPr>
          <w:rFonts w:ascii="Times New Roman" w:hAnsi="Times New Roman"/>
          <w:lang w:val="sr-Cyrl-CS"/>
        </w:rPr>
        <w:t xml:space="preserve">1730 </w:t>
      </w:r>
      <w:r w:rsidRPr="00CB17FB">
        <w:rPr>
          <w:rFonts w:ascii="Times New Roman" w:hAnsi="Times New Roman"/>
          <w:lang w:val="sr-Cyrl-CS"/>
        </w:rPr>
        <w:t>kg</w:t>
      </w:r>
      <w:r>
        <w:rPr>
          <w:rFonts w:ascii="Times New Roman" w:hAnsi="Times New Roman"/>
          <w:lang w:val="sr-Latn-BA"/>
        </w:rPr>
        <w:t>,</w:t>
      </w:r>
      <w:r>
        <w:rPr>
          <w:rFonts w:ascii="Times New Roman" w:hAnsi="Times New Roman"/>
          <w:lang w:val="sr-Cyrl-CS"/>
        </w:rPr>
        <w:t xml:space="preserve"> доп</w:t>
      </w:r>
      <w:r w:rsidR="00525B59">
        <w:rPr>
          <w:rFonts w:ascii="Times New Roman" w:hAnsi="Times New Roman"/>
          <w:lang w:val="sr-Cyrl-CS"/>
        </w:rPr>
        <w:t xml:space="preserve">уштена носивост: 630 </w:t>
      </w:r>
      <w:r w:rsidR="00525B59">
        <w:rPr>
          <w:rFonts w:ascii="Times New Roman" w:hAnsi="Times New Roman"/>
          <w:lang w:val="sr-Latn-BA"/>
        </w:rPr>
        <w:t>kg</w:t>
      </w:r>
      <w:r w:rsidR="00525B59">
        <w:rPr>
          <w:rFonts w:ascii="Times New Roman" w:hAnsi="Times New Roman"/>
          <w:lang w:val="sr-Cyrl-CS"/>
        </w:rPr>
        <w:t xml:space="preserve">, маса возила 1100 </w:t>
      </w:r>
      <w:r w:rsidR="00525B59">
        <w:rPr>
          <w:rFonts w:ascii="Times New Roman" w:hAnsi="Times New Roman"/>
          <w:lang w:val="sr-Latn-BA"/>
        </w:rPr>
        <w:t>kg,</w:t>
      </w:r>
      <w:r>
        <w:rPr>
          <w:rFonts w:ascii="Times New Roman" w:hAnsi="Times New Roman"/>
          <w:lang w:val="sr-Latn-BA"/>
        </w:rPr>
        <w:t xml:space="preserve"> </w:t>
      </w:r>
      <w:r w:rsidR="00DE17C7">
        <w:rPr>
          <w:rFonts w:ascii="Times New Roman" w:hAnsi="Times New Roman"/>
          <w:lang w:val="sr-Cyrl-CS"/>
        </w:rPr>
        <w:t>б</w:t>
      </w:r>
      <w:r>
        <w:rPr>
          <w:rFonts w:ascii="Times New Roman" w:hAnsi="Times New Roman"/>
          <w:lang w:val="sr-Latn-BA"/>
        </w:rPr>
        <w:t xml:space="preserve">оја: </w:t>
      </w:r>
      <w:r>
        <w:rPr>
          <w:rFonts w:ascii="Times New Roman" w:hAnsi="Times New Roman"/>
          <w:lang w:val="sr-Cyrl-CS"/>
        </w:rPr>
        <w:t>наранџаста</w:t>
      </w:r>
      <w:r>
        <w:rPr>
          <w:rFonts w:ascii="Times New Roman" w:hAnsi="Times New Roman"/>
          <w:lang w:val="sr-Latn-BA"/>
        </w:rPr>
        <w:t>.</w:t>
      </w:r>
      <w:r w:rsidRPr="00CB17FB">
        <w:rPr>
          <w:rFonts w:ascii="Times New Roman" w:hAnsi="Times New Roman"/>
          <w:lang w:val="sr-Latn-BA"/>
        </w:rPr>
        <w:t xml:space="preserve"> </w:t>
      </w:r>
      <w:r w:rsidR="00DE17C7">
        <w:rPr>
          <w:rFonts w:ascii="Times New Roman" w:hAnsi="Times New Roman"/>
          <w:lang w:val="sr-Cyrl-CS"/>
        </w:rPr>
        <w:t>б</w:t>
      </w:r>
      <w:r w:rsidRPr="00CB17FB">
        <w:rPr>
          <w:rFonts w:ascii="Times New Roman" w:hAnsi="Times New Roman"/>
          <w:lang w:val="sr-Latn-BA"/>
        </w:rPr>
        <w:t>рој сједишта</w:t>
      </w:r>
      <w:r>
        <w:rPr>
          <w:rFonts w:ascii="Times New Roman" w:hAnsi="Times New Roman"/>
          <w:lang w:val="sr-Cyrl-CS"/>
        </w:rPr>
        <w:t>: 2.</w:t>
      </w:r>
      <w:r w:rsidRPr="00CB17FB">
        <w:rPr>
          <w:rFonts w:ascii="Times New Roman" w:hAnsi="Times New Roman"/>
          <w:lang w:val="sr-Cyrl-CS"/>
        </w:rPr>
        <w:t xml:space="preserve"> </w:t>
      </w:r>
      <w:r w:rsidR="00DE17C7">
        <w:rPr>
          <w:rFonts w:ascii="Times New Roman" w:hAnsi="Times New Roman"/>
          <w:lang w:val="sr-Cyrl-CS"/>
        </w:rPr>
        <w:t>р</w:t>
      </w:r>
      <w:r w:rsidRPr="00CB17FB">
        <w:rPr>
          <w:rFonts w:ascii="Times New Roman" w:hAnsi="Times New Roman"/>
          <w:lang w:val="sr-Cyrl-CS"/>
        </w:rPr>
        <w:t>адни обим мотора (cm</w:t>
      </w:r>
      <w:r w:rsidRPr="00CB17FB">
        <w:rPr>
          <w:rFonts w:ascii="Times New Roman" w:hAnsi="Times New Roman"/>
          <w:vertAlign w:val="superscript"/>
          <w:lang w:val="sr-Cyrl-CS"/>
        </w:rPr>
        <w:t>3</w:t>
      </w:r>
      <w:r w:rsidRPr="00CB17FB">
        <w:rPr>
          <w:rFonts w:ascii="Times New Roman" w:hAnsi="Times New Roman"/>
          <w:vertAlign w:val="superscript"/>
          <w:lang w:val="sr-Latn-BA"/>
        </w:rPr>
        <w:t xml:space="preserve"> </w:t>
      </w:r>
      <w:r w:rsidRPr="00CB17FB">
        <w:rPr>
          <w:rFonts w:ascii="Times New Roman" w:hAnsi="Times New Roman"/>
          <w:lang w:val="sr-Latn-BA"/>
        </w:rPr>
        <w:t>)</w:t>
      </w:r>
      <w:r w:rsidRPr="00CB17FB">
        <w:rPr>
          <w:rFonts w:ascii="Times New Roman" w:hAnsi="Times New Roman"/>
          <w:lang w:val="sr-Cyrl-CS"/>
        </w:rPr>
        <w:t>: 1896</w:t>
      </w:r>
      <w:r>
        <w:rPr>
          <w:rFonts w:ascii="Times New Roman" w:hAnsi="Times New Roman"/>
          <w:lang w:val="sr-Cyrl-CS"/>
        </w:rPr>
        <w:t>.</w:t>
      </w:r>
      <w:r w:rsidRPr="00CB17FB">
        <w:rPr>
          <w:rFonts w:ascii="Times New Roman" w:hAnsi="Times New Roman"/>
          <w:lang w:val="sr-Cyrl-CS"/>
        </w:rPr>
        <w:t xml:space="preserve"> </w:t>
      </w:r>
      <w:r w:rsidR="00DE17C7">
        <w:rPr>
          <w:rFonts w:ascii="Times New Roman" w:hAnsi="Times New Roman"/>
          <w:lang w:val="sr-Cyrl-CS"/>
        </w:rPr>
        <w:t>м</w:t>
      </w:r>
      <w:r w:rsidRPr="00CB17FB">
        <w:rPr>
          <w:rFonts w:ascii="Times New Roman" w:hAnsi="Times New Roman"/>
          <w:lang w:val="sr-Cyrl-CS"/>
        </w:rPr>
        <w:t>аксимална снага</w:t>
      </w:r>
      <w:r w:rsidRPr="00CB17FB">
        <w:rPr>
          <w:rFonts w:ascii="Times New Roman" w:hAnsi="Times New Roman"/>
          <w:lang w:val="sr-Latn-BA"/>
        </w:rPr>
        <w:t xml:space="preserve">: </w:t>
      </w:r>
      <w:r>
        <w:rPr>
          <w:rFonts w:ascii="Times New Roman" w:hAnsi="Times New Roman"/>
          <w:lang w:val="sr-Cyrl-CS"/>
        </w:rPr>
        <w:t>47</w:t>
      </w:r>
      <w:r w:rsidRPr="00CB17FB">
        <w:rPr>
          <w:rFonts w:ascii="Times New Roman" w:hAnsi="Times New Roman"/>
          <w:lang w:val="sr-Cyrl-CS"/>
        </w:rPr>
        <w:t xml:space="preserve"> </w:t>
      </w:r>
      <w:r w:rsidRPr="00CB17FB">
        <w:rPr>
          <w:rFonts w:ascii="Times New Roman" w:hAnsi="Times New Roman"/>
          <w:lang w:val="sr-Latn-BA"/>
        </w:rPr>
        <w:t>(</w:t>
      </w:r>
      <w:r w:rsidRPr="00CB17FB">
        <w:rPr>
          <w:rFonts w:ascii="Times New Roman" w:hAnsi="Times New Roman"/>
          <w:lang w:val="sr-Cyrl-CS"/>
        </w:rPr>
        <w:t>kw)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BA"/>
        </w:rPr>
        <w:t xml:space="preserve"> </w:t>
      </w:r>
      <w:r w:rsidR="00DE17C7">
        <w:rPr>
          <w:rFonts w:ascii="Times New Roman" w:hAnsi="Times New Roman"/>
          <w:lang w:val="sr-Cyrl-CS"/>
        </w:rPr>
        <w:t>в</w:t>
      </w:r>
      <w:r>
        <w:rPr>
          <w:rFonts w:ascii="Times New Roman" w:hAnsi="Times New Roman"/>
          <w:lang w:val="sr-Latn-BA"/>
        </w:rPr>
        <w:t>рста горива: дизел</w:t>
      </w:r>
      <w:r>
        <w:rPr>
          <w:rFonts w:ascii="Times New Roman" w:hAnsi="Times New Roman"/>
          <w:lang w:val="sr-Cyrl-CS"/>
        </w:rPr>
        <w:t>.</w:t>
      </w:r>
      <w:r w:rsidRPr="00CB17FB">
        <w:rPr>
          <w:rFonts w:ascii="Times New Roman" w:hAnsi="Times New Roman"/>
          <w:lang w:val="sr-Latn-BA"/>
        </w:rPr>
        <w:t xml:space="preserve"> </w:t>
      </w:r>
      <w:r w:rsidR="00DE17C7">
        <w:rPr>
          <w:rFonts w:ascii="Times New Roman" w:hAnsi="Times New Roman"/>
          <w:lang w:val="sr-Cyrl-CS"/>
        </w:rPr>
        <w:t>е</w:t>
      </w:r>
      <w:r w:rsidRPr="00CB17FB">
        <w:rPr>
          <w:rFonts w:ascii="Times New Roman" w:hAnsi="Times New Roman"/>
          <w:lang w:val="sr-Latn-BA"/>
        </w:rPr>
        <w:t>ко карактеристике</w:t>
      </w:r>
      <w:r>
        <w:rPr>
          <w:rFonts w:ascii="Times New Roman" w:hAnsi="Times New Roman"/>
          <w:lang w:val="sr-Cyrl-CS"/>
        </w:rPr>
        <w:t>: Еуро2.</w:t>
      </w:r>
      <w:r w:rsidRPr="00CB17FB">
        <w:rPr>
          <w:rFonts w:ascii="Times New Roman" w:hAnsi="Times New Roman"/>
          <w:lang w:val="sr-Cyrl-CS"/>
        </w:rPr>
        <w:t xml:space="preserve"> </w:t>
      </w:r>
      <w:r w:rsidR="00DE17C7">
        <w:rPr>
          <w:rFonts w:ascii="Times New Roman" w:hAnsi="Times New Roman"/>
          <w:lang w:val="sr-Cyrl-CS"/>
        </w:rPr>
        <w:t>б</w:t>
      </w:r>
      <w:r w:rsidRPr="00CB17FB">
        <w:rPr>
          <w:rFonts w:ascii="Times New Roman" w:hAnsi="Times New Roman"/>
          <w:lang w:val="sr-Cyrl-CS"/>
        </w:rPr>
        <w:t xml:space="preserve">рој мотора: </w:t>
      </w:r>
      <w:r>
        <w:rPr>
          <w:rFonts w:ascii="Times New Roman" w:hAnsi="Times New Roman"/>
          <w:lang w:val="sr-Cyrl-CS"/>
        </w:rPr>
        <w:t>АЕ</w:t>
      </w:r>
      <w:r>
        <w:rPr>
          <w:rFonts w:ascii="Times New Roman" w:hAnsi="Times New Roman"/>
          <w:lang w:val="sr-Latn-BA"/>
        </w:rPr>
        <w:t>Y090997</w:t>
      </w:r>
      <w:r>
        <w:rPr>
          <w:rFonts w:ascii="Times New Roman" w:hAnsi="Times New Roman"/>
          <w:lang w:val="sr-Cyrl-CS"/>
        </w:rPr>
        <w:t xml:space="preserve">. </w:t>
      </w:r>
      <w:r w:rsidR="00DE17C7">
        <w:rPr>
          <w:rFonts w:ascii="Times New Roman" w:hAnsi="Times New Roman"/>
          <w:lang w:val="sr-Cyrl-CS"/>
        </w:rPr>
        <w:t>в</w:t>
      </w:r>
      <w:r w:rsidRPr="00CB17FB">
        <w:rPr>
          <w:rFonts w:ascii="Times New Roman" w:hAnsi="Times New Roman"/>
          <w:lang w:val="sr-Latn-BA"/>
        </w:rPr>
        <w:t>рста мотора:</w:t>
      </w:r>
      <w:r>
        <w:rPr>
          <w:rFonts w:ascii="Times New Roman" w:hAnsi="Times New Roman"/>
          <w:lang w:val="sr-Cyrl-CS"/>
        </w:rPr>
        <w:t>дизел</w:t>
      </w:r>
      <w:r>
        <w:rPr>
          <w:rFonts w:ascii="Times New Roman" w:hAnsi="Times New Roman"/>
          <w:lang w:val="sr-Latn-BA"/>
        </w:rPr>
        <w:t>.</w:t>
      </w:r>
    </w:p>
    <w:p w:rsidR="00E17EED" w:rsidRDefault="00E17EED" w:rsidP="00AF4EAE">
      <w:pPr>
        <w:rPr>
          <w:rFonts w:ascii="Times New Roman" w:hAnsi="Times New Roman"/>
          <w:lang w:val="sr-Cyrl-BA"/>
        </w:rPr>
      </w:pPr>
    </w:p>
    <w:p w:rsidR="00AF4EAE" w:rsidRPr="00DE17C7" w:rsidRDefault="00AF4EAE" w:rsidP="00C21462">
      <w:pPr>
        <w:jc w:val="both"/>
        <w:rPr>
          <w:rFonts w:ascii="Times New Roman" w:hAnsi="Times New Roman"/>
          <w:lang w:val="sr-Cyrl-CS"/>
        </w:rPr>
      </w:pPr>
      <w:r w:rsidRPr="00A40069">
        <w:rPr>
          <w:rFonts w:ascii="Times New Roman" w:hAnsi="Times New Roman"/>
          <w:color w:val="FF0000"/>
          <w:lang w:val="sr-Cyrl-BA"/>
        </w:rPr>
        <w:t>Лицитација ће се одржати дана</w:t>
      </w:r>
      <w:r w:rsidR="0044598A">
        <w:rPr>
          <w:rFonts w:ascii="Times New Roman" w:hAnsi="Times New Roman"/>
          <w:color w:val="FF0000"/>
          <w:lang w:val="sr-Latn-BA"/>
        </w:rPr>
        <w:t xml:space="preserve"> </w:t>
      </w:r>
      <w:r w:rsidR="004F7CD7">
        <w:rPr>
          <w:rFonts w:ascii="Times New Roman" w:hAnsi="Times New Roman"/>
          <w:color w:val="FF0000"/>
          <w:lang w:val="sr-Cyrl-CS"/>
        </w:rPr>
        <w:t>21</w:t>
      </w:r>
      <w:r w:rsidR="00DC695E">
        <w:rPr>
          <w:rFonts w:ascii="Times New Roman" w:hAnsi="Times New Roman"/>
          <w:color w:val="FF0000"/>
          <w:lang w:val="sr-Latn-BA"/>
        </w:rPr>
        <w:t>. 0</w:t>
      </w:r>
      <w:r w:rsidR="004F7CD7">
        <w:rPr>
          <w:rFonts w:ascii="Times New Roman" w:hAnsi="Times New Roman"/>
          <w:color w:val="FF0000"/>
          <w:lang w:val="sr-Cyrl-CS"/>
        </w:rPr>
        <w:t>7</w:t>
      </w:r>
      <w:r w:rsidR="0044598A">
        <w:rPr>
          <w:rFonts w:ascii="Times New Roman" w:hAnsi="Times New Roman"/>
          <w:color w:val="FF0000"/>
          <w:lang w:val="sr-Latn-BA"/>
        </w:rPr>
        <w:t>.2022</w:t>
      </w:r>
      <w:r w:rsidRPr="00A40069">
        <w:rPr>
          <w:rFonts w:ascii="Times New Roman" w:hAnsi="Times New Roman"/>
          <w:color w:val="FF0000"/>
          <w:lang w:val="sr-Cyrl-BA"/>
        </w:rPr>
        <w:t xml:space="preserve"> године</w:t>
      </w:r>
      <w:r w:rsidR="00FA563C">
        <w:rPr>
          <w:rFonts w:ascii="Times New Roman" w:hAnsi="Times New Roman"/>
          <w:color w:val="FF0000"/>
          <w:lang w:val="sr-Cyrl-BA"/>
        </w:rPr>
        <w:t xml:space="preserve"> ( четвртак)</w:t>
      </w:r>
      <w:r w:rsidRPr="00A40069">
        <w:rPr>
          <w:rFonts w:ascii="Times New Roman" w:hAnsi="Times New Roman"/>
          <w:color w:val="FF0000"/>
          <w:vertAlign w:val="superscript"/>
          <w:lang w:val="sr-Cyrl-BA"/>
        </w:rPr>
        <w:t xml:space="preserve">  </w:t>
      </w:r>
      <w:r w:rsidRPr="00A40069">
        <w:rPr>
          <w:rFonts w:ascii="Times New Roman" w:hAnsi="Times New Roman"/>
          <w:color w:val="FF0000"/>
          <w:lang w:val="sr-Cyrl-BA"/>
        </w:rPr>
        <w:t xml:space="preserve"> у </w:t>
      </w:r>
      <w:r w:rsidR="00C21462">
        <w:rPr>
          <w:rFonts w:ascii="Times New Roman" w:hAnsi="Times New Roman"/>
          <w:color w:val="FF0000"/>
          <w:lang w:val="sr-Cyrl-BA"/>
        </w:rPr>
        <w:t>п</w:t>
      </w:r>
      <w:r w:rsidRPr="00A40069">
        <w:rPr>
          <w:rFonts w:ascii="Times New Roman" w:hAnsi="Times New Roman"/>
          <w:color w:val="FF0000"/>
          <w:lang w:val="sr-Cyrl-BA"/>
        </w:rPr>
        <w:t>росторијама Ј.П.''Водовод и</w:t>
      </w:r>
      <w:r>
        <w:rPr>
          <w:rFonts w:ascii="Times New Roman" w:hAnsi="Times New Roman"/>
          <w:lang w:val="sr-Cyrl-BA"/>
        </w:rPr>
        <w:t xml:space="preserve"> канализација'' а.д. Пале у </w:t>
      </w:r>
      <w:r w:rsidR="00E17EED">
        <w:rPr>
          <w:rFonts w:ascii="Times New Roman" w:hAnsi="Times New Roman"/>
          <w:lang w:val="sr-Cyrl-BA"/>
        </w:rPr>
        <w:t>у</w:t>
      </w:r>
      <w:r>
        <w:rPr>
          <w:rFonts w:ascii="Times New Roman" w:hAnsi="Times New Roman"/>
          <w:lang w:val="sr-Cyrl-BA"/>
        </w:rPr>
        <w:t>лици Младена Тодоров</w:t>
      </w:r>
      <w:r w:rsidR="0044598A">
        <w:rPr>
          <w:rFonts w:ascii="Times New Roman" w:hAnsi="Times New Roman"/>
          <w:lang w:val="sr-Cyrl-BA"/>
        </w:rPr>
        <w:t>ића број 1 у Палама са почетком</w:t>
      </w:r>
      <w:r w:rsidR="00DE17C7">
        <w:rPr>
          <w:rFonts w:ascii="Times New Roman" w:hAnsi="Times New Roman"/>
          <w:lang w:val="sr-Latn-BA"/>
        </w:rPr>
        <w:t xml:space="preserve"> u 12:00</w:t>
      </w:r>
      <w:r w:rsidR="00DE17C7">
        <w:rPr>
          <w:rFonts w:ascii="Times New Roman" w:hAnsi="Times New Roman"/>
          <w:lang w:val="sr-Cyrl-CS"/>
        </w:rPr>
        <w:t xml:space="preserve"> сати.</w:t>
      </w:r>
    </w:p>
    <w:p w:rsidR="0044598A" w:rsidRDefault="0044598A" w:rsidP="00C2146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BA"/>
        </w:rPr>
        <w:t xml:space="preserve">Заинтересована лица предмет лицитације могу погледати у складишту материјала у улици Магистрални пут бб </w:t>
      </w:r>
      <w:r w:rsidR="00DC695E">
        <w:rPr>
          <w:rFonts w:ascii="Times New Roman" w:hAnsi="Times New Roman"/>
          <w:lang w:val="sr-Cyrl-CS"/>
        </w:rPr>
        <w:t xml:space="preserve"> дана 1</w:t>
      </w:r>
      <w:r w:rsidR="004F7CD7">
        <w:rPr>
          <w:rFonts w:ascii="Times New Roman" w:hAnsi="Times New Roman"/>
          <w:lang w:val="sr-Cyrl-CS"/>
        </w:rPr>
        <w:t>8</w:t>
      </w:r>
      <w:r w:rsidR="00DC695E">
        <w:rPr>
          <w:rFonts w:ascii="Times New Roman" w:hAnsi="Times New Roman"/>
          <w:lang w:val="sr-Cyrl-CS"/>
        </w:rPr>
        <w:t>. и 1</w:t>
      </w:r>
      <w:r w:rsidR="004F7CD7">
        <w:rPr>
          <w:rFonts w:ascii="Times New Roman" w:hAnsi="Times New Roman"/>
          <w:lang w:val="sr-Cyrl-CS"/>
        </w:rPr>
        <w:t>9</w:t>
      </w:r>
      <w:r w:rsidR="00DC695E">
        <w:rPr>
          <w:rFonts w:ascii="Times New Roman" w:hAnsi="Times New Roman"/>
          <w:lang w:val="sr-Cyrl-CS"/>
        </w:rPr>
        <w:t>. јуна</w:t>
      </w:r>
      <w:r>
        <w:rPr>
          <w:rFonts w:ascii="Times New Roman" w:hAnsi="Times New Roman"/>
          <w:lang w:val="sr-Cyrl-CS"/>
        </w:rPr>
        <w:t xml:space="preserve"> 2022. </w:t>
      </w:r>
      <w:r w:rsidR="00DE17C7"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sr-Cyrl-CS"/>
        </w:rPr>
        <w:t>одине у времену од 12:00-14:00.</w:t>
      </w:r>
    </w:p>
    <w:p w:rsidR="0044598A" w:rsidRPr="0044598A" w:rsidRDefault="0044598A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Почетна вр</w:t>
      </w:r>
      <w:r w:rsidR="00DC695E">
        <w:rPr>
          <w:rFonts w:ascii="Times New Roman" w:hAnsi="Times New Roman"/>
          <w:lang w:val="sr-Cyrl-CS"/>
        </w:rPr>
        <w:t xml:space="preserve">иједност предмета продаје је </w:t>
      </w:r>
      <w:r w:rsidR="004F7CD7">
        <w:rPr>
          <w:rFonts w:ascii="Times New Roman" w:hAnsi="Times New Roman"/>
          <w:lang w:val="sr-Cyrl-CS"/>
        </w:rPr>
        <w:t>2</w:t>
      </w:r>
      <w:r w:rsidR="00DC695E">
        <w:rPr>
          <w:rFonts w:ascii="Times New Roman" w:hAnsi="Times New Roman"/>
          <w:lang w:val="sr-Cyrl-CS"/>
        </w:rPr>
        <w:t>50,00</w:t>
      </w:r>
      <w:r>
        <w:rPr>
          <w:rFonts w:ascii="Times New Roman" w:hAnsi="Times New Roman"/>
          <w:lang w:val="sr-Cyrl-CS"/>
        </w:rPr>
        <w:t xml:space="preserve"> КМ.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Услов за учешће на лицитацији је подношење благовремене и комплетне пријаве за лицитацију која обухвата  уплату депозита као гаранције озбиљности понуде</w:t>
      </w:r>
      <w:r w:rsidR="00DC695E">
        <w:rPr>
          <w:rFonts w:ascii="Times New Roman" w:hAnsi="Times New Roman"/>
          <w:lang w:val="sr-Cyrl-CS"/>
        </w:rPr>
        <w:t xml:space="preserve"> у износу од </w:t>
      </w:r>
      <w:r w:rsidR="004F7CD7">
        <w:rPr>
          <w:rFonts w:ascii="Times New Roman" w:hAnsi="Times New Roman"/>
          <w:lang w:val="sr-Cyrl-CS"/>
        </w:rPr>
        <w:t>2</w:t>
      </w:r>
      <w:r w:rsidR="00DC695E">
        <w:rPr>
          <w:rFonts w:ascii="Times New Roman" w:hAnsi="Times New Roman"/>
          <w:lang w:val="sr-Cyrl-CS"/>
        </w:rPr>
        <w:t>5,00</w:t>
      </w:r>
      <w:r w:rsidR="00FA563C">
        <w:rPr>
          <w:rFonts w:ascii="Times New Roman" w:hAnsi="Times New Roman"/>
          <w:lang w:val="sr-Cyrl-CS"/>
        </w:rPr>
        <w:t xml:space="preserve"> КМ.</w:t>
      </w:r>
    </w:p>
    <w:p w:rsidR="00FA563C" w:rsidRDefault="00FA563C" w:rsidP="00FA563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Уплата депозита се врши  на рачун отворен код НЛБ Развојне банке број 5620120000258606, сврха дознаке уплата депозита за лицитацију. </w:t>
      </w:r>
    </w:p>
    <w:p w:rsidR="00FA563C" w:rsidRDefault="00FA563C" w:rsidP="00AF4EAE">
      <w:pPr>
        <w:jc w:val="both"/>
        <w:rPr>
          <w:rFonts w:ascii="Times New Roman" w:hAnsi="Times New Roman"/>
          <w:lang w:val="sr-Cyrl-CS"/>
        </w:rPr>
      </w:pPr>
    </w:p>
    <w:p w:rsidR="00AF4EAE" w:rsidRDefault="00AF4EAE" w:rsidP="00AF4EAE">
      <w:pPr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Образац пријаве се може преузети у ЈП ''Водовод и канализација'' а.д. Пале и </w:t>
      </w:r>
      <w:r w:rsidRPr="00FD599E">
        <w:rPr>
          <w:rFonts w:ascii="Times New Roman" w:hAnsi="Times New Roman"/>
          <w:color w:val="FF0000"/>
          <w:lang w:val="sr-Cyrl-CS"/>
        </w:rPr>
        <w:t>на интернет адреси</w:t>
      </w:r>
      <w:r>
        <w:rPr>
          <w:rFonts w:ascii="Times New Roman" w:hAnsi="Times New Roman"/>
          <w:color w:val="FF0000"/>
          <w:lang w:val="sr-Latn-BA"/>
        </w:rPr>
        <w:t xml:space="preserve"> www</w:t>
      </w:r>
      <w:r>
        <w:rPr>
          <w:rFonts w:ascii="Times New Roman" w:hAnsi="Times New Roman"/>
          <w:color w:val="FF0000"/>
          <w:lang w:val="sr-Cyrl-CS"/>
        </w:rPr>
        <w:t>.</w:t>
      </w:r>
      <w:r>
        <w:rPr>
          <w:rFonts w:ascii="Times New Roman" w:hAnsi="Times New Roman"/>
          <w:color w:val="FF0000"/>
          <w:lang w:val="sr-Latn-BA"/>
        </w:rPr>
        <w:t xml:space="preserve"> vodovodpale.com.</w:t>
      </w:r>
      <w:r>
        <w:rPr>
          <w:rFonts w:ascii="Times New Roman" w:hAnsi="Times New Roman"/>
          <w:color w:val="FF0000"/>
          <w:lang w:val="sr-Cyrl-CS"/>
        </w:rPr>
        <w:t xml:space="preserve"> П</w:t>
      </w:r>
      <w:r>
        <w:rPr>
          <w:rFonts w:ascii="Times New Roman" w:hAnsi="Times New Roman"/>
          <w:color w:val="FF0000"/>
          <w:lang w:val="sr-Latn-BA"/>
        </w:rPr>
        <w:t xml:space="preserve">ријава се </w:t>
      </w:r>
      <w:r w:rsidR="00DE17C7">
        <w:rPr>
          <w:rFonts w:ascii="Times New Roman" w:hAnsi="Times New Roman"/>
          <w:color w:val="FF0000"/>
          <w:lang w:val="sr-Cyrl-CS"/>
        </w:rPr>
        <w:t xml:space="preserve"> предаје  </w:t>
      </w:r>
      <w:r>
        <w:rPr>
          <w:rFonts w:ascii="Times New Roman" w:hAnsi="Times New Roman"/>
          <w:color w:val="FF0000"/>
          <w:lang w:val="sr-Cyrl-CS"/>
        </w:rPr>
        <w:t xml:space="preserve"> до  </w:t>
      </w:r>
      <w:r w:rsidR="004F7CD7">
        <w:rPr>
          <w:rFonts w:ascii="Times New Roman" w:hAnsi="Times New Roman"/>
          <w:color w:val="FF0000"/>
          <w:lang w:val="sr-Cyrl-CS"/>
        </w:rPr>
        <w:t>21</w:t>
      </w:r>
      <w:r w:rsidR="00DC695E">
        <w:rPr>
          <w:rFonts w:ascii="Times New Roman" w:hAnsi="Times New Roman"/>
          <w:color w:val="FF0000"/>
          <w:lang w:val="sr-Cyrl-CS"/>
        </w:rPr>
        <w:t>.0</w:t>
      </w:r>
      <w:r w:rsidR="004F7CD7">
        <w:rPr>
          <w:rFonts w:ascii="Times New Roman" w:hAnsi="Times New Roman"/>
          <w:color w:val="FF0000"/>
          <w:lang w:val="sr-Cyrl-CS"/>
        </w:rPr>
        <w:t>7</w:t>
      </w:r>
      <w:r w:rsidR="00FA563C">
        <w:rPr>
          <w:rFonts w:ascii="Times New Roman" w:hAnsi="Times New Roman"/>
          <w:color w:val="FF0000"/>
          <w:lang w:val="sr-Cyrl-CS"/>
        </w:rPr>
        <w:t>.2022</w:t>
      </w:r>
      <w:r>
        <w:rPr>
          <w:rFonts w:ascii="Times New Roman" w:hAnsi="Times New Roman"/>
          <w:color w:val="FF0000"/>
          <w:lang w:val="sr-Cyrl-CS"/>
        </w:rPr>
        <w:t xml:space="preserve"> године  најкасније до </w:t>
      </w:r>
      <w:r w:rsidR="00B96430">
        <w:rPr>
          <w:rFonts w:ascii="Times New Roman" w:hAnsi="Times New Roman"/>
          <w:color w:val="FF0000"/>
          <w:lang w:val="sr-Cyrl-CS"/>
        </w:rPr>
        <w:t>11</w:t>
      </w:r>
      <w:r>
        <w:rPr>
          <w:rFonts w:ascii="Times New Roman" w:hAnsi="Times New Roman"/>
          <w:color w:val="FF0000"/>
          <w:lang w:val="sr-Cyrl-CS"/>
        </w:rPr>
        <w:t xml:space="preserve"> сати.</w:t>
      </w:r>
      <w:r w:rsidRPr="00FD599E">
        <w:rPr>
          <w:rFonts w:ascii="Times New Roman" w:hAnsi="Times New Roman"/>
          <w:color w:val="FF0000"/>
          <w:lang w:val="sr-Cyrl-CS"/>
        </w:rPr>
        <w:t xml:space="preserve"> </w:t>
      </w:r>
    </w:p>
    <w:p w:rsidR="005161C8" w:rsidRDefault="005161C8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Учесници у лицитацији су дужни да поднесу пријаву за учечешће на лицитацији у затвореној коверти најкасније један сат прије прије заказаног јавног отварања понуда са назнакаом '' НЕ ОТВАРАЈ'' – понуда за учешће на</w:t>
      </w:r>
      <w:r w:rsidR="00DC695E">
        <w:rPr>
          <w:rFonts w:ascii="Times New Roman" w:hAnsi="Times New Roman"/>
          <w:lang w:val="sr-Cyrl-CS"/>
        </w:rPr>
        <w:t xml:space="preserve"> јавној лицитацији заказаној за 16.06</w:t>
      </w:r>
      <w:r w:rsidR="00FA563C">
        <w:rPr>
          <w:rFonts w:ascii="Times New Roman" w:hAnsi="Times New Roman"/>
          <w:lang w:val="sr-Cyrl-CS"/>
        </w:rPr>
        <w:t>.2022. године</w:t>
      </w:r>
      <w:r w:rsidR="00DC695E">
        <w:rPr>
          <w:rFonts w:ascii="Times New Roman" w:hAnsi="Times New Roman"/>
          <w:lang w:val="sr-Cyrl-CS"/>
        </w:rPr>
        <w:t>.</w:t>
      </w:r>
    </w:p>
    <w:p w:rsidR="005161C8" w:rsidRDefault="005161C8" w:rsidP="00AF4EAE">
      <w:pPr>
        <w:jc w:val="both"/>
        <w:rPr>
          <w:rFonts w:ascii="Times New Roman" w:hAnsi="Times New Roman"/>
          <w:lang w:val="sr-Cyrl-CS"/>
        </w:rPr>
      </w:pPr>
    </w:p>
    <w:p w:rsidR="00DE17C7" w:rsidRDefault="005161C8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Пријава за учешће на лицитацији садржи</w:t>
      </w:r>
      <w:r w:rsidR="00DE17C7">
        <w:rPr>
          <w:rFonts w:ascii="Times New Roman" w:hAnsi="Times New Roman"/>
          <w:lang w:val="sr-Cyrl-CS"/>
        </w:rPr>
        <w:t>:</w:t>
      </w:r>
    </w:p>
    <w:p w:rsidR="005161C8" w:rsidRPr="00DE17C7" w:rsidRDefault="005161C8" w:rsidP="00AF4E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DE17C7">
        <w:rPr>
          <w:rFonts w:ascii="Times New Roman" w:hAnsi="Times New Roman"/>
          <w:lang w:val="sr-Cyrl-CS"/>
        </w:rPr>
        <w:t>за физичка лица:</w:t>
      </w:r>
    </w:p>
    <w:p w:rsidR="005161C8" w:rsidRDefault="00DE17C7" w:rsidP="00DE17C7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</w:t>
      </w:r>
      <w:r w:rsidR="005161C8">
        <w:rPr>
          <w:rFonts w:ascii="Times New Roman" w:hAnsi="Times New Roman"/>
          <w:lang w:val="sr-Cyrl-CS"/>
        </w:rPr>
        <w:t>ме и презиме име једног родитеља, адреса, бро</w:t>
      </w:r>
      <w:r w:rsidR="00AB7BDA">
        <w:rPr>
          <w:rFonts w:ascii="Times New Roman" w:hAnsi="Times New Roman"/>
          <w:lang w:val="sr-Cyrl-CS"/>
        </w:rPr>
        <w:t>ј телефона, копија личне карте,</w:t>
      </w:r>
      <w:r w:rsidR="005161C8">
        <w:rPr>
          <w:rFonts w:ascii="Times New Roman" w:hAnsi="Times New Roman"/>
          <w:lang w:val="sr-Cyrl-CS"/>
        </w:rPr>
        <w:t xml:space="preserve"> </w:t>
      </w:r>
      <w:r w:rsidR="00AC46AC">
        <w:rPr>
          <w:rFonts w:ascii="Times New Roman" w:hAnsi="Times New Roman"/>
          <w:lang w:val="sr-Cyrl-CS"/>
        </w:rPr>
        <w:t xml:space="preserve">назив банке и </w:t>
      </w:r>
      <w:r w:rsidR="005161C8">
        <w:rPr>
          <w:rFonts w:ascii="Times New Roman" w:hAnsi="Times New Roman"/>
          <w:lang w:val="sr-Cyrl-CS"/>
        </w:rPr>
        <w:t xml:space="preserve">број текућег рачуна </w:t>
      </w:r>
      <w:r w:rsidR="00AC46AC">
        <w:rPr>
          <w:rFonts w:ascii="Times New Roman" w:hAnsi="Times New Roman"/>
          <w:lang w:val="sr-Cyrl-CS"/>
        </w:rPr>
        <w:t>за поврат депозита.</w:t>
      </w:r>
    </w:p>
    <w:p w:rsidR="00AC46AC" w:rsidRPr="00AB7BDA" w:rsidRDefault="00AB7BDA" w:rsidP="00AB7BD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AB7BDA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sr-Cyrl-CS"/>
        </w:rPr>
        <w:t>п</w:t>
      </w:r>
      <w:r w:rsidR="00AC46AC" w:rsidRPr="00AB7BDA">
        <w:rPr>
          <w:rFonts w:ascii="Times New Roman" w:hAnsi="Times New Roman"/>
          <w:lang w:val="sr-Cyrl-CS"/>
        </w:rPr>
        <w:t>равна лица:</w:t>
      </w:r>
    </w:p>
    <w:p w:rsidR="00AC46AC" w:rsidRDefault="00AB7BDA" w:rsidP="00AB7BDA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</w:t>
      </w:r>
      <w:r w:rsidR="00AC46AC">
        <w:rPr>
          <w:rFonts w:ascii="Times New Roman" w:hAnsi="Times New Roman"/>
          <w:lang w:val="sr-Cyrl-CS"/>
        </w:rPr>
        <w:t>опија актуелног извода из судског регистра, пуномоћ лица овлаштеног за заступање у поступку лицитације, сједиште, број телефона, назив банке и број рачуна за поврат депозита.</w:t>
      </w:r>
    </w:p>
    <w:p w:rsidR="00AC46AC" w:rsidRDefault="00AC46AC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мора бити потписана од стране понуђача, а ако је понуђач правно лице и овјерена печатом.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се доставља лично на протокол у улици Младена Тодоровића број 1, или поштом под усло</w:t>
      </w:r>
      <w:r w:rsidR="00C21462">
        <w:rPr>
          <w:rFonts w:ascii="Times New Roman" w:hAnsi="Times New Roman"/>
          <w:lang w:val="sr-Cyrl-CS"/>
        </w:rPr>
        <w:t>во</w:t>
      </w:r>
      <w:r>
        <w:rPr>
          <w:rFonts w:ascii="Times New Roman" w:hAnsi="Times New Roman"/>
          <w:lang w:val="sr-Cyrl-CS"/>
        </w:rPr>
        <w:t>м да понуда стигне до дана и времена назначеног у овом огласу.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Понуде које су достављене послије датума и времена назначеног у огласу неће се узимати у разматрање и биће враћене као неблаговремене.</w:t>
      </w:r>
    </w:p>
    <w:p w:rsidR="00233F87" w:rsidRDefault="00233F87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Отварању понуда могу присуствовати понуђачи лично или преко пуномоћника.</w:t>
      </w:r>
    </w:p>
    <w:p w:rsidR="00233F87" w:rsidRDefault="003310AB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Понуде испод почетне ције ће се одбити као недопуштене.</w:t>
      </w:r>
    </w:p>
    <w:p w:rsidR="003310AB" w:rsidRPr="00AC46AC" w:rsidRDefault="003310AB" w:rsidP="00AC46A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Ако се пријави два или више понуђача са истом цијеном, која је уједно и највиша цијена, најповољнији понуђача је онај који је раније доставио понуду по датуми и времену пријемног штамбиља протокола.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Учесник који је проглашен купцем, у случају да не закључи уговор о купопродај</w:t>
      </w:r>
      <w:r w:rsidR="005161C8">
        <w:rPr>
          <w:rFonts w:ascii="Times New Roman" w:hAnsi="Times New Roman"/>
          <w:lang w:val="sr-Cyrl-CS"/>
        </w:rPr>
        <w:t>и губи право на поврат депозита.</w:t>
      </w:r>
    </w:p>
    <w:p w:rsidR="005161C8" w:rsidRDefault="005161C8" w:rsidP="005161C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Учесницима у лицитацији који нису проглашени купцима  се враћа износ уплаћеног депозита у року од седам  дана по завршеној лицитацији на број жиро рачуна наведен у Пријави за учешће. 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Купац сноси све даље обавезе плаћања пореза, превода итд. 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Купац је обавезан купопродајну цијену платити у року од осам дана од закључења уговора. Уплаћени депозит се урачунава у купопродајну цијену.</w:t>
      </w:r>
    </w:p>
    <w:p w:rsidR="00AF4EAE" w:rsidRDefault="00AF4EAE" w:rsidP="00AF4EA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Предмет лицитације се продаје у затеченом стању, без гаранције, са могућношћу прегледа у оквиру локације у којем се предмет лицитације налази.</w:t>
      </w:r>
    </w:p>
    <w:p w:rsidR="00AF4EAE" w:rsidRPr="004B7C0B" w:rsidRDefault="00AF4EAE" w:rsidP="00AF4EAE">
      <w:pPr>
        <w:rPr>
          <w:rFonts w:ascii="Times New Roman" w:hAnsi="Times New Roman"/>
          <w:lang w:val="sr-Cyrl-CS"/>
        </w:rPr>
      </w:pPr>
    </w:p>
    <w:p w:rsidR="00AF4EAE" w:rsidRDefault="00AF4EAE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BA"/>
        </w:rPr>
        <w:t xml:space="preserve"> </w:t>
      </w:r>
      <w:r w:rsidR="009C7E64">
        <w:rPr>
          <w:rFonts w:ascii="Times New Roman" w:hAnsi="Times New Roman"/>
          <w:lang w:val="sr-Cyrl-CS"/>
        </w:rPr>
        <w:t>Објавити на:</w:t>
      </w:r>
    </w:p>
    <w:p w:rsidR="009C7E64" w:rsidRDefault="009C7E64" w:rsidP="009C7E64">
      <w:pPr>
        <w:numPr>
          <w:ilvl w:val="0"/>
          <w:numId w:val="8"/>
        </w:num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огласној плочи ЈП ''Водовод и канализација'' а.д. Пале,</w:t>
      </w:r>
    </w:p>
    <w:p w:rsidR="009C7E64" w:rsidRDefault="009C7E64" w:rsidP="009C7E64">
      <w:pPr>
        <w:numPr>
          <w:ilvl w:val="0"/>
          <w:numId w:val="8"/>
        </w:num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веб страници vodovodpale.com и</w:t>
      </w:r>
    </w:p>
    <w:p w:rsidR="009C7E64" w:rsidRDefault="009C7E64" w:rsidP="009C7E64">
      <w:pPr>
        <w:numPr>
          <w:ilvl w:val="0"/>
          <w:numId w:val="8"/>
        </w:num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Latn-BA"/>
        </w:rPr>
        <w:t xml:space="preserve">facebook </w:t>
      </w:r>
      <w:r>
        <w:rPr>
          <w:rFonts w:ascii="Times New Roman" w:hAnsi="Times New Roman"/>
          <w:lang w:val="sr-Cyrl-CS"/>
        </w:rPr>
        <w:t xml:space="preserve">страници </w:t>
      </w:r>
      <w:r>
        <w:rPr>
          <w:rFonts w:ascii="Times New Roman" w:hAnsi="Times New Roman"/>
          <w:lang w:val="sr-Cyrl-BA"/>
        </w:rPr>
        <w:t>ЈП ''Водовод и канализација'' а.д. Пале.</w:t>
      </w:r>
    </w:p>
    <w:p w:rsidR="009C7E64" w:rsidRPr="009C7E64" w:rsidRDefault="009C7E64" w:rsidP="00AF4EAE">
      <w:pPr>
        <w:rPr>
          <w:rFonts w:ascii="Times New Roman" w:hAnsi="Times New Roman"/>
          <w:lang w:val="sr-Cyrl-CS"/>
        </w:rPr>
      </w:pPr>
    </w:p>
    <w:p w:rsidR="009C7E64" w:rsidRDefault="009C7E64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9C7E64" w:rsidRDefault="009C7E64" w:rsidP="00AF4EAE">
      <w:pPr>
        <w:rPr>
          <w:rFonts w:ascii="Times New Roman" w:hAnsi="Times New Roman"/>
          <w:lang w:val="sr-Cyrl-CS"/>
        </w:rPr>
      </w:pPr>
    </w:p>
    <w:p w:rsidR="009C7E64" w:rsidRDefault="009C7E64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_____________________________</w:t>
      </w:r>
    </w:p>
    <w:p w:rsidR="009C7E64" w:rsidRPr="009C7E64" w:rsidRDefault="009C7E64" w:rsidP="00AF4EA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F4EAE" w:rsidRDefault="009C7E64" w:rsidP="009C7E64">
      <w:pPr>
        <w:ind w:left="1440" w:firstLine="720"/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t>п</w:t>
      </w:r>
      <w:r w:rsidR="00527CC9">
        <w:rPr>
          <w:rFonts w:ascii="Times New Roman" w:hAnsi="Times New Roman"/>
          <w:lang w:val="sr-Latn-BA"/>
        </w:rPr>
        <w:t xml:space="preserve">редсједник </w:t>
      </w:r>
      <w:r w:rsidR="00527CC9">
        <w:rPr>
          <w:rFonts w:ascii="Times New Roman" w:hAnsi="Times New Roman"/>
          <w:lang w:val="sr-Cyrl-CS"/>
        </w:rPr>
        <w:t>к</w:t>
      </w:r>
      <w:r w:rsidR="00AF4EAE">
        <w:rPr>
          <w:rFonts w:ascii="Times New Roman" w:hAnsi="Times New Roman"/>
          <w:lang w:val="sr-Cyrl-BA"/>
        </w:rPr>
        <w:t>омисија за провођење лицитације</w:t>
      </w:r>
    </w:p>
    <w:p w:rsidR="001353E4" w:rsidRPr="00AF4EAE" w:rsidRDefault="001353E4" w:rsidP="00AF4EAE">
      <w:pPr>
        <w:rPr>
          <w:rFonts w:ascii="Times New Roman" w:hAnsi="Times New Roman"/>
          <w:lang w:val="sr-Cyrl-BA"/>
        </w:rPr>
      </w:pPr>
    </w:p>
    <w:sectPr w:rsidR="001353E4" w:rsidRPr="00AF4EAE" w:rsidSect="0047502E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_Blipp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6A2"/>
    <w:multiLevelType w:val="hybridMultilevel"/>
    <w:tmpl w:val="0B288056"/>
    <w:lvl w:ilvl="0" w:tplc="8342E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6E7A"/>
    <w:multiLevelType w:val="hybridMultilevel"/>
    <w:tmpl w:val="35763778"/>
    <w:lvl w:ilvl="0" w:tplc="5C98C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73D7"/>
    <w:multiLevelType w:val="hybridMultilevel"/>
    <w:tmpl w:val="831AF2AE"/>
    <w:lvl w:ilvl="0" w:tplc="59BAD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A5B6E"/>
    <w:multiLevelType w:val="hybridMultilevel"/>
    <w:tmpl w:val="ED5A4D96"/>
    <w:lvl w:ilvl="0" w:tplc="73922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B163C"/>
    <w:multiLevelType w:val="hybridMultilevel"/>
    <w:tmpl w:val="1BE2283A"/>
    <w:lvl w:ilvl="0" w:tplc="A808B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372F"/>
    <w:multiLevelType w:val="hybridMultilevel"/>
    <w:tmpl w:val="0906A484"/>
    <w:lvl w:ilvl="0" w:tplc="D722B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27B8"/>
    <w:multiLevelType w:val="hybridMultilevel"/>
    <w:tmpl w:val="170ED804"/>
    <w:lvl w:ilvl="0" w:tplc="515ED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00CCE"/>
    <w:multiLevelType w:val="hybridMultilevel"/>
    <w:tmpl w:val="EA765210"/>
    <w:lvl w:ilvl="0" w:tplc="317E1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hyphenationZone w:val="425"/>
  <w:characterSpacingControl w:val="doNotCompress"/>
  <w:compat/>
  <w:rsids>
    <w:rsidRoot w:val="006048BD"/>
    <w:rsid w:val="00085C24"/>
    <w:rsid w:val="000C2497"/>
    <w:rsid w:val="000F77E8"/>
    <w:rsid w:val="001353E4"/>
    <w:rsid w:val="00167BD0"/>
    <w:rsid w:val="00177A8C"/>
    <w:rsid w:val="001B2E01"/>
    <w:rsid w:val="001C402E"/>
    <w:rsid w:val="001C7AE2"/>
    <w:rsid w:val="00216F2B"/>
    <w:rsid w:val="00225463"/>
    <w:rsid w:val="002264CF"/>
    <w:rsid w:val="00230FB3"/>
    <w:rsid w:val="00233F87"/>
    <w:rsid w:val="00236047"/>
    <w:rsid w:val="002362A4"/>
    <w:rsid w:val="00274C19"/>
    <w:rsid w:val="00291E3F"/>
    <w:rsid w:val="002C2710"/>
    <w:rsid w:val="002E3A75"/>
    <w:rsid w:val="002F10CD"/>
    <w:rsid w:val="002F20C9"/>
    <w:rsid w:val="003078D2"/>
    <w:rsid w:val="003310AB"/>
    <w:rsid w:val="00346773"/>
    <w:rsid w:val="003512AC"/>
    <w:rsid w:val="00356124"/>
    <w:rsid w:val="00366996"/>
    <w:rsid w:val="003D462C"/>
    <w:rsid w:val="003D5398"/>
    <w:rsid w:val="003E7099"/>
    <w:rsid w:val="0044598A"/>
    <w:rsid w:val="00452C5F"/>
    <w:rsid w:val="00472055"/>
    <w:rsid w:val="0047502E"/>
    <w:rsid w:val="0049278D"/>
    <w:rsid w:val="004A06FD"/>
    <w:rsid w:val="004C31FD"/>
    <w:rsid w:val="004F78CA"/>
    <w:rsid w:val="004F7CD7"/>
    <w:rsid w:val="00505187"/>
    <w:rsid w:val="00513F7A"/>
    <w:rsid w:val="005161C8"/>
    <w:rsid w:val="00525B59"/>
    <w:rsid w:val="00527CC9"/>
    <w:rsid w:val="0055511B"/>
    <w:rsid w:val="005572CB"/>
    <w:rsid w:val="005632BC"/>
    <w:rsid w:val="006048BD"/>
    <w:rsid w:val="00611B5C"/>
    <w:rsid w:val="00616CCF"/>
    <w:rsid w:val="00622BCB"/>
    <w:rsid w:val="0064227B"/>
    <w:rsid w:val="006943B3"/>
    <w:rsid w:val="006A241A"/>
    <w:rsid w:val="006C6ACD"/>
    <w:rsid w:val="006E4E3D"/>
    <w:rsid w:val="00721A71"/>
    <w:rsid w:val="00775FB1"/>
    <w:rsid w:val="007D1CBF"/>
    <w:rsid w:val="007D20B9"/>
    <w:rsid w:val="008165A7"/>
    <w:rsid w:val="00847F88"/>
    <w:rsid w:val="0087146F"/>
    <w:rsid w:val="008A5089"/>
    <w:rsid w:val="008B29FE"/>
    <w:rsid w:val="008C4A2C"/>
    <w:rsid w:val="008E0D21"/>
    <w:rsid w:val="008F63BE"/>
    <w:rsid w:val="008F773A"/>
    <w:rsid w:val="0091443F"/>
    <w:rsid w:val="0091487E"/>
    <w:rsid w:val="00924833"/>
    <w:rsid w:val="00952E30"/>
    <w:rsid w:val="00952EAF"/>
    <w:rsid w:val="00973732"/>
    <w:rsid w:val="009A44F2"/>
    <w:rsid w:val="009C06A3"/>
    <w:rsid w:val="009C7E64"/>
    <w:rsid w:val="009D08E2"/>
    <w:rsid w:val="009D4272"/>
    <w:rsid w:val="009D4DEA"/>
    <w:rsid w:val="00A02092"/>
    <w:rsid w:val="00A06969"/>
    <w:rsid w:val="00A457FC"/>
    <w:rsid w:val="00A46722"/>
    <w:rsid w:val="00A842D5"/>
    <w:rsid w:val="00A91EDD"/>
    <w:rsid w:val="00AB7BDA"/>
    <w:rsid w:val="00AC46AC"/>
    <w:rsid w:val="00AC674E"/>
    <w:rsid w:val="00AD38EA"/>
    <w:rsid w:val="00AF4EAE"/>
    <w:rsid w:val="00AF71FB"/>
    <w:rsid w:val="00B0140A"/>
    <w:rsid w:val="00B37EAF"/>
    <w:rsid w:val="00B91E21"/>
    <w:rsid w:val="00B96430"/>
    <w:rsid w:val="00BA4593"/>
    <w:rsid w:val="00C013B2"/>
    <w:rsid w:val="00C02FE8"/>
    <w:rsid w:val="00C212EC"/>
    <w:rsid w:val="00C21462"/>
    <w:rsid w:val="00C36308"/>
    <w:rsid w:val="00C4454B"/>
    <w:rsid w:val="00C508C7"/>
    <w:rsid w:val="00CE4C2D"/>
    <w:rsid w:val="00CF0AEA"/>
    <w:rsid w:val="00D01167"/>
    <w:rsid w:val="00D06F34"/>
    <w:rsid w:val="00D376AA"/>
    <w:rsid w:val="00DA6BCF"/>
    <w:rsid w:val="00DC0633"/>
    <w:rsid w:val="00DC2339"/>
    <w:rsid w:val="00DC695E"/>
    <w:rsid w:val="00DE17C7"/>
    <w:rsid w:val="00DF737D"/>
    <w:rsid w:val="00E17EED"/>
    <w:rsid w:val="00E417EA"/>
    <w:rsid w:val="00E50D88"/>
    <w:rsid w:val="00E53182"/>
    <w:rsid w:val="00E83603"/>
    <w:rsid w:val="00E8506E"/>
    <w:rsid w:val="00EA78FC"/>
    <w:rsid w:val="00EC5B82"/>
    <w:rsid w:val="00ED387E"/>
    <w:rsid w:val="00F026F0"/>
    <w:rsid w:val="00F14B57"/>
    <w:rsid w:val="00F5021E"/>
    <w:rsid w:val="00F87B96"/>
    <w:rsid w:val="00FA1902"/>
    <w:rsid w:val="00FA563C"/>
    <w:rsid w:val="00FC6EC0"/>
    <w:rsid w:val="00FE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3E4"/>
    <w:rPr>
      <w:rFonts w:ascii="Times Cirilica" w:hAnsi="Times Ciril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\Documents\MEMOR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</Template>
  <TotalTime>924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Grizli777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VIK</dc:creator>
  <cp:lastModifiedBy>VIK</cp:lastModifiedBy>
  <cp:revision>53</cp:revision>
  <cp:lastPrinted>2022-06-29T11:56:00Z</cp:lastPrinted>
  <dcterms:created xsi:type="dcterms:W3CDTF">2014-09-12T06:56:00Z</dcterms:created>
  <dcterms:modified xsi:type="dcterms:W3CDTF">2022-06-29T12:00:00Z</dcterms:modified>
</cp:coreProperties>
</file>